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95DFB" w14:textId="77777777" w:rsidR="00430DD0" w:rsidRPr="00202869" w:rsidRDefault="00202869" w:rsidP="00202869">
      <w:pPr>
        <w:pStyle w:val="Adres"/>
        <w:framePr w:wrap="around"/>
      </w:pPr>
      <w:bookmarkStart w:id="0" w:name="Adres"/>
      <w:bookmarkStart w:id="1" w:name="_GoBack"/>
      <w:bookmarkEnd w:id="0"/>
      <w:bookmarkEnd w:id="1"/>
      <w:r w:rsidRPr="00202869">
        <w:t>Verzekeraar</w:t>
      </w:r>
    </w:p>
    <w:p w14:paraId="39671B02" w14:textId="77777777" w:rsidR="00430DD0" w:rsidRPr="00202869" w:rsidRDefault="00430DD0" w:rsidP="00202869">
      <w:pPr>
        <w:pStyle w:val="Adres"/>
        <w:framePr w:wrap="around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00"/>
        <w:gridCol w:w="2013"/>
        <w:gridCol w:w="1588"/>
        <w:gridCol w:w="2126"/>
      </w:tblGrid>
      <w:tr w:rsidR="00430DD0" w:rsidRPr="00202869" w14:paraId="29B586C7" w14:textId="77777777">
        <w:tc>
          <w:tcPr>
            <w:tcW w:w="3600" w:type="dxa"/>
          </w:tcPr>
          <w:p w14:paraId="4383F7BD" w14:textId="77777777" w:rsidR="00430DD0" w:rsidRPr="00202869" w:rsidRDefault="00430DD0" w:rsidP="00202869">
            <w:pPr>
              <w:pStyle w:val="RefregelInhoud"/>
              <w:rPr>
                <w:sz w:val="18"/>
              </w:rPr>
            </w:pPr>
            <w:bookmarkStart w:id="2" w:name="Vermelden" w:colFirst="0" w:colLast="0"/>
          </w:p>
        </w:tc>
        <w:tc>
          <w:tcPr>
            <w:tcW w:w="2013" w:type="dxa"/>
          </w:tcPr>
          <w:p w14:paraId="38C3E999" w14:textId="77777777" w:rsidR="00430DD0" w:rsidRPr="00202869" w:rsidRDefault="00430DD0" w:rsidP="00202869">
            <w:pPr>
              <w:pStyle w:val="RefregelInhoud"/>
              <w:rPr>
                <w:sz w:val="18"/>
              </w:rPr>
            </w:pPr>
            <w:bookmarkStart w:id="3" w:name="Kenmerk"/>
            <w:bookmarkEnd w:id="3"/>
          </w:p>
        </w:tc>
        <w:tc>
          <w:tcPr>
            <w:tcW w:w="1588" w:type="dxa"/>
          </w:tcPr>
          <w:p w14:paraId="4EE5678D" w14:textId="77777777" w:rsidR="00430DD0" w:rsidRPr="00202869" w:rsidRDefault="00430DD0" w:rsidP="00202869">
            <w:pPr>
              <w:pStyle w:val="RefregelInhoud"/>
              <w:rPr>
                <w:sz w:val="18"/>
              </w:rPr>
            </w:pPr>
            <w:bookmarkStart w:id="4" w:name="DD"/>
            <w:bookmarkEnd w:id="4"/>
          </w:p>
        </w:tc>
        <w:tc>
          <w:tcPr>
            <w:tcW w:w="2126" w:type="dxa"/>
          </w:tcPr>
          <w:p w14:paraId="51C26550" w14:textId="77777777" w:rsidR="00430DD0" w:rsidRPr="00202869" w:rsidRDefault="00430DD0" w:rsidP="00202869">
            <w:pPr>
              <w:pStyle w:val="RefregelInhoud"/>
              <w:rPr>
                <w:sz w:val="18"/>
              </w:rPr>
            </w:pPr>
          </w:p>
        </w:tc>
      </w:tr>
      <w:bookmarkEnd w:id="2"/>
    </w:tbl>
    <w:p w14:paraId="34005C88" w14:textId="77777777" w:rsidR="00430DD0" w:rsidRPr="00202869" w:rsidRDefault="00430DD0" w:rsidP="00202869"/>
    <w:p w14:paraId="0CEA97E3" w14:textId="77777777" w:rsidR="00430DD0" w:rsidRPr="00202869" w:rsidRDefault="00202869" w:rsidP="00202869">
      <w:pPr>
        <w:pStyle w:val="Betreft"/>
      </w:pPr>
      <w:r w:rsidRPr="00202869">
        <w:t>Betreft</w:t>
      </w:r>
      <w:r w:rsidR="00AC1A05" w:rsidRPr="00202869">
        <w:t>:</w:t>
      </w:r>
      <w:r w:rsidR="00AC1A05" w:rsidRPr="00202869">
        <w:tab/>
      </w:r>
      <w:bookmarkStart w:id="5" w:name="Betreft"/>
      <w:bookmarkEnd w:id="5"/>
      <w:r w:rsidR="002970A4">
        <w:t>regres</w:t>
      </w:r>
      <w:r w:rsidRPr="00202869">
        <w:t>vordering op grond van de WMO</w:t>
      </w:r>
    </w:p>
    <w:p w14:paraId="1ED1A813" w14:textId="77777777" w:rsidR="003C0E07" w:rsidRDefault="003C0E07" w:rsidP="00202869">
      <w:pPr>
        <w:pStyle w:val="Koptekst"/>
      </w:pPr>
    </w:p>
    <w:p w14:paraId="6C2994C0" w14:textId="77777777" w:rsidR="003C0E07" w:rsidRPr="00202869" w:rsidRDefault="003C0E07" w:rsidP="003C0E07">
      <w:pPr>
        <w:pStyle w:val="AEGONHuisstijl"/>
      </w:pPr>
      <w:r>
        <w:t>Gemeente</w:t>
      </w:r>
      <w:r>
        <w:tab/>
      </w:r>
      <w:r>
        <w:tab/>
      </w:r>
      <w:r w:rsidRPr="00202869">
        <w:t>:</w:t>
      </w:r>
    </w:p>
    <w:p w14:paraId="123C7E44" w14:textId="77777777" w:rsidR="002970A4" w:rsidRDefault="002970A4" w:rsidP="003C0E07">
      <w:pPr>
        <w:pStyle w:val="AEGONHuisstijl"/>
      </w:pPr>
      <w:r>
        <w:t>Ons kenmerk</w:t>
      </w:r>
      <w:r>
        <w:tab/>
      </w:r>
      <w:r>
        <w:tab/>
        <w:t>:</w:t>
      </w:r>
    </w:p>
    <w:p w14:paraId="35C4BB90" w14:textId="77777777" w:rsidR="003C0E07" w:rsidRDefault="003C0E07" w:rsidP="003C0E07">
      <w:pPr>
        <w:pStyle w:val="AEGONHuisstijl"/>
      </w:pPr>
      <w:r>
        <w:t>Betrokkene</w:t>
      </w:r>
      <w:r>
        <w:tab/>
      </w:r>
      <w:r>
        <w:tab/>
        <w:t>:</w:t>
      </w:r>
    </w:p>
    <w:p w14:paraId="575C5A61" w14:textId="77777777" w:rsidR="003C0E07" w:rsidRDefault="003C0E07" w:rsidP="003C0E07">
      <w:pPr>
        <w:pStyle w:val="AEGONHuisstijl"/>
      </w:pPr>
      <w:r>
        <w:t>Adres</w:t>
      </w:r>
      <w:r>
        <w:tab/>
      </w:r>
      <w:r>
        <w:tab/>
        <w:t>:</w:t>
      </w:r>
    </w:p>
    <w:p w14:paraId="0D0417A1" w14:textId="77777777" w:rsidR="003C0E07" w:rsidRDefault="002970A4" w:rsidP="003C0E07">
      <w:pPr>
        <w:pStyle w:val="AEGONHuisstijl"/>
      </w:pPr>
      <w:r>
        <w:t>Postcode/W</w:t>
      </w:r>
      <w:r w:rsidR="003C0E07">
        <w:t>oonplaats</w:t>
      </w:r>
      <w:r w:rsidR="003C0E07">
        <w:tab/>
        <w:t>:</w:t>
      </w:r>
    </w:p>
    <w:p w14:paraId="710B2D8A" w14:textId="77777777" w:rsidR="003C0E07" w:rsidRDefault="003C0E07" w:rsidP="00202869">
      <w:pPr>
        <w:pStyle w:val="Koptekst"/>
      </w:pPr>
    </w:p>
    <w:p w14:paraId="54DEEDDC" w14:textId="77777777" w:rsidR="003C0E07" w:rsidRDefault="003C0E07" w:rsidP="00202869">
      <w:pPr>
        <w:pStyle w:val="AEGONHuisstijl"/>
      </w:pPr>
      <w:bookmarkStart w:id="6" w:name="Aanhef"/>
      <w:bookmarkEnd w:id="6"/>
    </w:p>
    <w:p w14:paraId="0757EBF7" w14:textId="77777777" w:rsidR="003C0E07" w:rsidRDefault="003C0E07" w:rsidP="00202869">
      <w:pPr>
        <w:pStyle w:val="AEGONHuisstijl"/>
      </w:pPr>
      <w:r>
        <w:t>Datum</w:t>
      </w:r>
      <w:r>
        <w:tab/>
      </w:r>
      <w:r>
        <w:tab/>
        <w:t>:</w:t>
      </w:r>
    </w:p>
    <w:p w14:paraId="53040A71" w14:textId="77777777" w:rsidR="003C0E07" w:rsidRDefault="003C0E07" w:rsidP="00202869">
      <w:pPr>
        <w:pStyle w:val="AEGONHuisstijl"/>
      </w:pPr>
    </w:p>
    <w:p w14:paraId="5D11753A" w14:textId="77777777" w:rsidR="00202869" w:rsidRPr="00202869" w:rsidRDefault="00202869" w:rsidP="00202869">
      <w:pPr>
        <w:pStyle w:val="AEGONHuisstijl"/>
      </w:pPr>
      <w:r w:rsidRPr="00202869">
        <w:t>Geachte heer, mevrouw,</w:t>
      </w:r>
    </w:p>
    <w:p w14:paraId="01CB2CA8" w14:textId="77777777" w:rsidR="00430DD0" w:rsidRPr="00202869" w:rsidRDefault="00430DD0" w:rsidP="00202869">
      <w:pPr>
        <w:pStyle w:val="AEGONHuisstijl"/>
      </w:pPr>
      <w:bookmarkStart w:id="7" w:name="Begin"/>
      <w:bookmarkEnd w:id="7"/>
    </w:p>
    <w:p w14:paraId="6A7CE2CC" w14:textId="77777777" w:rsidR="00202869" w:rsidRPr="00202869" w:rsidRDefault="00202869" w:rsidP="00202869">
      <w:pPr>
        <w:pStyle w:val="AEGONHuisstijl"/>
      </w:pPr>
      <w:r w:rsidRPr="00202869">
        <w:t xml:space="preserve">Onze gemeente heeft op grond van de WMO aan bovengenoemde </w:t>
      </w:r>
      <w:r w:rsidR="003C0E07">
        <w:t>betrokkene</w:t>
      </w:r>
      <w:r w:rsidRPr="00202869">
        <w:t xml:space="preserve"> voorzieningen verstrekt</w:t>
      </w:r>
      <w:r w:rsidR="002970A4">
        <w:t xml:space="preserve"> die verband houden met een ongeval op</w:t>
      </w:r>
      <w:r w:rsidR="009A52FF">
        <w:t xml:space="preserve"> ……….</w:t>
      </w:r>
    </w:p>
    <w:p w14:paraId="5415AE09" w14:textId="77777777" w:rsidR="00202869" w:rsidRDefault="00202869" w:rsidP="00202869">
      <w:pPr>
        <w:pStyle w:val="AEGONHuisstijl"/>
      </w:pPr>
    </w:p>
    <w:p w14:paraId="5EC27EC3" w14:textId="77777777" w:rsidR="00D96C99" w:rsidRDefault="00D96C99" w:rsidP="00D96C99">
      <w:pPr>
        <w:pStyle w:val="AEGONHuisstijl"/>
      </w:pPr>
      <w:r>
        <w:t>Specificatie vordering met bijlagen</w:t>
      </w:r>
      <w:r>
        <w:tab/>
        <w:t>:</w:t>
      </w:r>
    </w:p>
    <w:p w14:paraId="6685E377" w14:textId="77777777" w:rsidR="00D96C99" w:rsidRDefault="00D96C99" w:rsidP="00D96C99">
      <w:pPr>
        <w:pStyle w:val="AEGONHuisstijl"/>
      </w:pPr>
    </w:p>
    <w:p w14:paraId="39744A43" w14:textId="77777777" w:rsidR="00202869" w:rsidRPr="00202869" w:rsidRDefault="00202869" w:rsidP="00202869">
      <w:pPr>
        <w:pStyle w:val="AEGONHuisstijl"/>
      </w:pPr>
      <w:r w:rsidRPr="00202869">
        <w:t>Voor de hierdoor voor de gemeente ontstane kosten stellen wij uw verzekerde aansprakelijk</w:t>
      </w:r>
      <w:r w:rsidR="003C0E07">
        <w:t>.</w:t>
      </w:r>
    </w:p>
    <w:p w14:paraId="3D51B3BF" w14:textId="77777777" w:rsidR="009A52FF" w:rsidRPr="00202869" w:rsidRDefault="009A52FF" w:rsidP="00202869">
      <w:pPr>
        <w:pStyle w:val="AEGONHuisstijl"/>
      </w:pPr>
    </w:p>
    <w:p w14:paraId="02698433" w14:textId="015EE4F7" w:rsidR="003C0E07" w:rsidRDefault="00202869" w:rsidP="00202869">
      <w:pPr>
        <w:pStyle w:val="AEGONHuisstijl"/>
      </w:pPr>
      <w:r w:rsidRPr="00202869">
        <w:t>G</w:t>
      </w:r>
      <w:r w:rsidR="003C0E07">
        <w:t>egevens van uw verzekerde</w:t>
      </w:r>
      <w:r w:rsidR="009A52FF">
        <w:tab/>
      </w:r>
    </w:p>
    <w:p w14:paraId="25015BE4" w14:textId="77777777" w:rsidR="00202869" w:rsidRPr="00202869" w:rsidRDefault="003C0E07" w:rsidP="00202869">
      <w:pPr>
        <w:pStyle w:val="AEGONHuisstijl"/>
      </w:pPr>
      <w:r>
        <w:br/>
        <w:t>Naam</w:t>
      </w:r>
      <w:r>
        <w:tab/>
      </w:r>
      <w:r>
        <w:tab/>
      </w:r>
      <w:r w:rsidR="00202869" w:rsidRPr="00202869">
        <w:t>:</w:t>
      </w:r>
    </w:p>
    <w:p w14:paraId="402EF89F" w14:textId="77777777" w:rsidR="00202869" w:rsidRDefault="003C0E07" w:rsidP="00202869">
      <w:pPr>
        <w:pStyle w:val="AEGONHuisstijl"/>
      </w:pPr>
      <w:r>
        <w:t>Adres</w:t>
      </w:r>
      <w:r>
        <w:tab/>
      </w:r>
      <w:r>
        <w:tab/>
      </w:r>
      <w:r w:rsidR="00202869">
        <w:t>:</w:t>
      </w:r>
    </w:p>
    <w:p w14:paraId="6504BE7B" w14:textId="77777777" w:rsidR="00844873" w:rsidRPr="00202869" w:rsidRDefault="00844873" w:rsidP="00202869">
      <w:pPr>
        <w:pStyle w:val="AEGONHuisstijl"/>
      </w:pPr>
      <w:r>
        <w:t>Postcode/Woonplaats</w:t>
      </w:r>
      <w:r w:rsidR="003C0E07">
        <w:tab/>
      </w:r>
      <w:r>
        <w:t xml:space="preserve">: </w:t>
      </w:r>
    </w:p>
    <w:p w14:paraId="020C62E8" w14:textId="77777777" w:rsidR="00202869" w:rsidRPr="00202869" w:rsidRDefault="00202869" w:rsidP="00202869">
      <w:pPr>
        <w:pStyle w:val="AEGONHuisstijl"/>
      </w:pPr>
      <w:r w:rsidRPr="00202869">
        <w:t>Kenteken</w:t>
      </w:r>
      <w:r w:rsidRPr="00202869">
        <w:tab/>
      </w:r>
      <w:r w:rsidR="00844873">
        <w:t xml:space="preserve"> </w:t>
      </w:r>
      <w:r w:rsidR="003C0E07">
        <w:tab/>
      </w:r>
      <w:r w:rsidRPr="00202869">
        <w:t>:</w:t>
      </w:r>
    </w:p>
    <w:p w14:paraId="303B192D" w14:textId="77777777" w:rsidR="00202869" w:rsidRDefault="00202869" w:rsidP="00202869">
      <w:pPr>
        <w:pStyle w:val="AEGONHuisstijl"/>
      </w:pPr>
      <w:r w:rsidRPr="00202869">
        <w:t>Polisnummer</w:t>
      </w:r>
      <w:r w:rsidRPr="00202869">
        <w:tab/>
      </w:r>
      <w:r w:rsidR="00844873">
        <w:t xml:space="preserve"> </w:t>
      </w:r>
      <w:r w:rsidR="003C0E07">
        <w:tab/>
      </w:r>
      <w:r w:rsidRPr="00202869">
        <w:t>:</w:t>
      </w:r>
    </w:p>
    <w:p w14:paraId="6641A458" w14:textId="77777777" w:rsidR="00844873" w:rsidRPr="00202869" w:rsidRDefault="00844873" w:rsidP="00202869">
      <w:pPr>
        <w:pStyle w:val="AEGONHuisstijl"/>
      </w:pPr>
      <w:r>
        <w:t xml:space="preserve">Schadenummer        </w:t>
      </w:r>
      <w:r w:rsidR="003C0E07">
        <w:tab/>
      </w:r>
      <w:r>
        <w:t>:</w:t>
      </w:r>
    </w:p>
    <w:p w14:paraId="7F4AC25F" w14:textId="77777777" w:rsidR="00202869" w:rsidRPr="00202869" w:rsidRDefault="00202869" w:rsidP="00202869">
      <w:pPr>
        <w:pStyle w:val="AEGONHuisstijl"/>
      </w:pPr>
    </w:p>
    <w:p w14:paraId="6683059D" w14:textId="77777777" w:rsidR="00D07159" w:rsidRDefault="00D96C99" w:rsidP="00D96C99">
      <w:pPr>
        <w:pStyle w:val="AEGONHuisstijl"/>
      </w:pPr>
      <w:r w:rsidRPr="00202869">
        <w:t>Wij achten uw verzekerde aansprakelijk omdat</w:t>
      </w:r>
      <w:r>
        <w:t xml:space="preserve"> </w:t>
      </w:r>
      <w:r w:rsidRPr="00202869">
        <w:t>…………</w:t>
      </w:r>
      <w:r>
        <w:t xml:space="preserve"> Kunt u de aansprakelijkheid erkennen? Indien ja, dan verzoeken wij u een bedrag van ……………… aan ons over te maken op IBAN-nummer ….…………………….. onder vermelding van ons kenmerk. </w:t>
      </w:r>
    </w:p>
    <w:p w14:paraId="5123C550" w14:textId="77777777" w:rsidR="00D07159" w:rsidRDefault="00D07159" w:rsidP="00D96C99">
      <w:pPr>
        <w:pStyle w:val="AEGONHuisstijl"/>
      </w:pPr>
    </w:p>
    <w:p w14:paraId="485C408F" w14:textId="216161C6" w:rsidR="00FF5D7E" w:rsidRPr="00F37DF1" w:rsidRDefault="00632547" w:rsidP="00D96C99">
      <w:pPr>
        <w:pStyle w:val="AEGONHuisstijl"/>
      </w:pPr>
      <w:r w:rsidRPr="00F37DF1">
        <w:t>Wanneer u onze vordering niet</w:t>
      </w:r>
      <w:r w:rsidR="007012D2" w:rsidRPr="00F37DF1">
        <w:t xml:space="preserve"> (volledig)</w:t>
      </w:r>
      <w:r w:rsidRPr="00F37DF1">
        <w:t xml:space="preserve"> kunt voldoen</w:t>
      </w:r>
      <w:r w:rsidR="00F37DF1" w:rsidRPr="00F37DF1">
        <w:t xml:space="preserve"> </w:t>
      </w:r>
      <w:r w:rsidRPr="00F37DF1">
        <w:t xml:space="preserve">vanwege </w:t>
      </w:r>
      <w:r w:rsidR="006240DD" w:rsidRPr="00F37DF1">
        <w:t xml:space="preserve">het </w:t>
      </w:r>
      <w:r w:rsidR="00150AD4" w:rsidRPr="00F37DF1">
        <w:t>ontbre</w:t>
      </w:r>
      <w:r w:rsidR="006240DD" w:rsidRPr="00F37DF1">
        <w:t>k</w:t>
      </w:r>
      <w:r w:rsidR="00150AD4" w:rsidRPr="00F37DF1">
        <w:t>en van</w:t>
      </w:r>
      <w:r w:rsidR="00B42FAB" w:rsidRPr="00F37DF1">
        <w:t xml:space="preserve">: </w:t>
      </w:r>
    </w:p>
    <w:p w14:paraId="3A21B32F" w14:textId="77777777" w:rsidR="00FF5D7E" w:rsidRPr="00F37DF1" w:rsidRDefault="00FF5D7E" w:rsidP="00D96C99">
      <w:pPr>
        <w:pStyle w:val="AEGONHuisstijl"/>
      </w:pPr>
    </w:p>
    <w:p w14:paraId="4BF37667" w14:textId="16259068" w:rsidR="003C167D" w:rsidRPr="00F37DF1" w:rsidRDefault="003C167D" w:rsidP="00FF5D7E">
      <w:pPr>
        <w:pStyle w:val="AEGONHuisstijl"/>
        <w:numPr>
          <w:ilvl w:val="0"/>
          <w:numId w:val="1"/>
        </w:numPr>
      </w:pPr>
      <w:r w:rsidRPr="00F37DF1">
        <w:t>A</w:t>
      </w:r>
      <w:r w:rsidR="00150AD4" w:rsidRPr="00F37DF1">
        <w:t>ansprakelijkhei</w:t>
      </w:r>
      <w:r w:rsidRPr="00F37DF1">
        <w:t>d</w:t>
      </w:r>
    </w:p>
    <w:p w14:paraId="2395D9FD" w14:textId="7D5D7B72" w:rsidR="003C167D" w:rsidRPr="00F37DF1" w:rsidRDefault="003C167D" w:rsidP="00FF5D7E">
      <w:pPr>
        <w:pStyle w:val="AEGONHuisstijl"/>
        <w:numPr>
          <w:ilvl w:val="0"/>
          <w:numId w:val="1"/>
        </w:numPr>
      </w:pPr>
      <w:r w:rsidRPr="00F37DF1">
        <w:t>C</w:t>
      </w:r>
      <w:r w:rsidR="00E57F0C" w:rsidRPr="00F37DF1">
        <w:t>ausaliteit</w:t>
      </w:r>
    </w:p>
    <w:p w14:paraId="707BB32A" w14:textId="354F82A5" w:rsidR="00875A8D" w:rsidRPr="00F37DF1" w:rsidRDefault="00BE3AAE" w:rsidP="00FF5D7E">
      <w:pPr>
        <w:pStyle w:val="AEGONHuisstijl"/>
        <w:numPr>
          <w:ilvl w:val="0"/>
          <w:numId w:val="1"/>
        </w:numPr>
      </w:pPr>
      <w:r w:rsidRPr="00F37DF1">
        <w:t xml:space="preserve">Voldoende </w:t>
      </w:r>
      <w:r w:rsidR="00875A8D" w:rsidRPr="00F37DF1">
        <w:t xml:space="preserve">onderbouwing van de </w:t>
      </w:r>
      <w:r w:rsidRPr="00F37DF1">
        <w:t xml:space="preserve">geclaimde </w:t>
      </w:r>
      <w:r w:rsidR="00875A8D" w:rsidRPr="00F37DF1">
        <w:t>kosten</w:t>
      </w:r>
    </w:p>
    <w:p w14:paraId="4653B7AD" w14:textId="285A05F6" w:rsidR="003F4819" w:rsidRPr="00F37DF1" w:rsidRDefault="003F4819" w:rsidP="00FF5D7E">
      <w:pPr>
        <w:pStyle w:val="AEGONHuisstijl"/>
        <w:numPr>
          <w:ilvl w:val="0"/>
          <w:numId w:val="1"/>
        </w:numPr>
      </w:pPr>
      <w:r w:rsidRPr="00F37DF1">
        <w:t xml:space="preserve">Andere </w:t>
      </w:r>
      <w:r w:rsidR="005614D5" w:rsidRPr="00F37DF1">
        <w:t>redenen</w:t>
      </w:r>
    </w:p>
    <w:p w14:paraId="673C4C7B" w14:textId="77777777" w:rsidR="00446EFB" w:rsidRPr="00F37DF1" w:rsidRDefault="00446EFB" w:rsidP="00EE5DDD">
      <w:pPr>
        <w:pStyle w:val="AEGONHuisstijl"/>
      </w:pPr>
    </w:p>
    <w:p w14:paraId="720FA0C2" w14:textId="027BECE9" w:rsidR="00D96C99" w:rsidRPr="00F37DF1" w:rsidRDefault="00446EFB" w:rsidP="00EE5DDD">
      <w:pPr>
        <w:pStyle w:val="AEGONHuisstijl"/>
      </w:pPr>
      <w:r w:rsidRPr="00F37DF1">
        <w:t>d</w:t>
      </w:r>
      <w:r w:rsidR="005614D5" w:rsidRPr="00F37DF1">
        <w:t>an ontvangen wij graag uw gemo</w:t>
      </w:r>
      <w:r w:rsidR="00EE5DDD" w:rsidRPr="00F37DF1">
        <w:t>tiveerde reactie op onze claim.</w:t>
      </w:r>
    </w:p>
    <w:p w14:paraId="5C972231" w14:textId="77777777" w:rsidR="00202869" w:rsidRPr="00202869" w:rsidRDefault="00202869" w:rsidP="00202869">
      <w:pPr>
        <w:pStyle w:val="AEGONHuisstijl"/>
      </w:pPr>
    </w:p>
    <w:p w14:paraId="1A47AD6B" w14:textId="77777777" w:rsidR="00430DD0" w:rsidRPr="00202869" w:rsidRDefault="00430DD0" w:rsidP="00202869">
      <w:pPr>
        <w:pStyle w:val="AEGONHuisstijl"/>
      </w:pPr>
    </w:p>
    <w:p w14:paraId="5AFBEBC6" w14:textId="792BFE38" w:rsidR="00430DD0" w:rsidRPr="00202869" w:rsidRDefault="00202869" w:rsidP="00202869">
      <w:pPr>
        <w:pStyle w:val="AEGONHuisstijl"/>
      </w:pPr>
      <w:bookmarkStart w:id="8" w:name="Ondertekening"/>
      <w:bookmarkEnd w:id="8"/>
      <w:r w:rsidRPr="00202869">
        <w:t>Met vriendelijke groet,</w:t>
      </w:r>
      <w:r w:rsidRPr="00202869">
        <w:br/>
      </w:r>
    </w:p>
    <w:p w14:paraId="0D91000C" w14:textId="77777777" w:rsidR="00AC1A05" w:rsidRPr="00202869" w:rsidRDefault="00AC1A05">
      <w:pPr>
        <w:pStyle w:val="Refregel"/>
      </w:pPr>
    </w:p>
    <w:sectPr w:rsidR="00AC1A05" w:rsidRPr="00202869" w:rsidSect="00430DD0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3005" w:right="851" w:bottom="1191" w:left="1701" w:header="737" w:footer="340" w:gutter="0"/>
      <w:paperSrc w:first="260" w:other="26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54C66" w14:textId="77777777" w:rsidR="00941D6F" w:rsidRDefault="00941D6F" w:rsidP="003A157E">
      <w:r>
        <w:separator/>
      </w:r>
    </w:p>
  </w:endnote>
  <w:endnote w:type="continuationSeparator" w:id="0">
    <w:p w14:paraId="4FC2AB56" w14:textId="77777777" w:rsidR="00941D6F" w:rsidRDefault="00941D6F" w:rsidP="003A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430DD0" w14:paraId="26AFC22B" w14:textId="77777777">
      <w:tc>
        <w:tcPr>
          <w:tcW w:w="9426" w:type="dxa"/>
        </w:tcPr>
        <w:p w14:paraId="1E25AECD" w14:textId="77777777" w:rsidR="00430DD0" w:rsidRDefault="00430DD0">
          <w:pPr>
            <w:pStyle w:val="Voettekst"/>
            <w:jc w:val="right"/>
            <w:rPr>
              <w:sz w:val="14"/>
            </w:rPr>
          </w:pPr>
        </w:p>
      </w:tc>
    </w:tr>
    <w:tr w:rsidR="00202869" w14:paraId="2DDDF8A7" w14:textId="77777777">
      <w:tc>
        <w:tcPr>
          <w:tcW w:w="9426" w:type="dxa"/>
        </w:tcPr>
        <w:p w14:paraId="3FB8C157" w14:textId="77777777" w:rsidR="00202869" w:rsidRDefault="00AC1A05">
          <w:pPr>
            <w:pStyle w:val="Voettekst"/>
            <w:jc w:val="right"/>
            <w:rPr>
              <w:sz w:val="14"/>
            </w:rPr>
          </w:pPr>
          <w:r>
            <w:rPr>
              <w:lang w:val="nl"/>
            </w:rPr>
            <w:tab/>
          </w:r>
          <w:bookmarkStart w:id="15" w:name="Voet"/>
          <w:bookmarkEnd w:id="15"/>
          <w:r w:rsidR="00202869">
            <w:rPr>
              <w:sz w:val="14"/>
            </w:rPr>
            <w:t xml:space="preserve">                                         </w:t>
          </w:r>
        </w:p>
      </w:tc>
    </w:tr>
  </w:tbl>
  <w:p w14:paraId="3798F489" w14:textId="77777777" w:rsidR="00430DD0" w:rsidRDefault="00430DD0">
    <w:pPr>
      <w:pStyle w:val="AEGONHuisstij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89097" w14:textId="77777777" w:rsidR="00941D6F" w:rsidRDefault="00941D6F" w:rsidP="003A157E">
      <w:r>
        <w:separator/>
      </w:r>
    </w:p>
  </w:footnote>
  <w:footnote w:type="continuationSeparator" w:id="0">
    <w:p w14:paraId="356AAD87" w14:textId="77777777" w:rsidR="00941D6F" w:rsidRDefault="00941D6F" w:rsidP="003A1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2ACDF" w14:textId="77777777" w:rsidR="00430DD0" w:rsidRDefault="00430DD0">
    <w:pPr>
      <w:pStyle w:val="Koptekst"/>
    </w:pPr>
    <w:bookmarkStart w:id="9" w:name="BodyText"/>
    <w:bookmarkEnd w:id="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6FEBC" w14:textId="26FE5354" w:rsidR="00430DD0" w:rsidRDefault="00AC1A05">
    <w:pPr>
      <w:pStyle w:val="Koptekst"/>
      <w:rPr>
        <w:sz w:val="16"/>
      </w:rPr>
    </w:pPr>
    <w:r>
      <w:br/>
    </w:r>
    <w:r>
      <w:br/>
    </w:r>
    <w:r>
      <w:br/>
    </w:r>
    <w:r>
      <w:br/>
    </w:r>
    <w:r>
      <w:br/>
    </w:r>
    <w:r>
      <w:br/>
    </w:r>
    <w:r w:rsidR="008B690F">
      <w:rPr>
        <w:sz w:val="16"/>
      </w:rPr>
      <w:fldChar w:fldCharType="begin"/>
    </w:r>
    <w:r>
      <w:rPr>
        <w:sz w:val="16"/>
      </w:rPr>
      <w:instrText xml:space="preserve"> DOCPROPERTY "strblad"  \* HEBREW1 </w:instrText>
    </w:r>
    <w:r w:rsidR="008B690F">
      <w:rPr>
        <w:sz w:val="16"/>
      </w:rPr>
      <w:fldChar w:fldCharType="separate"/>
    </w:r>
    <w:r w:rsidR="00F86263">
      <w:rPr>
        <w:sz w:val="16"/>
      </w:rPr>
      <w:t>Blad</w:t>
    </w:r>
    <w:r w:rsidR="008B690F">
      <w:rPr>
        <w:sz w:val="16"/>
      </w:rPr>
      <w:fldChar w:fldCharType="end"/>
    </w:r>
    <w:r>
      <w:rPr>
        <w:sz w:val="16"/>
      </w:rPr>
      <w:t xml:space="preserve"> </w:t>
    </w:r>
    <w:r w:rsidR="008B690F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8B690F">
      <w:rPr>
        <w:rStyle w:val="Paginanummer"/>
      </w:rPr>
      <w:fldChar w:fldCharType="separate"/>
    </w:r>
    <w:r w:rsidR="003C0E07">
      <w:rPr>
        <w:rStyle w:val="Paginanummer"/>
        <w:noProof/>
      </w:rPr>
      <w:t>2</w:t>
    </w:r>
    <w:r w:rsidR="008B690F">
      <w:rPr>
        <w:rStyle w:val="Paginanummer"/>
      </w:rPr>
      <w:fldChar w:fldCharType="end"/>
    </w:r>
    <w:r>
      <w:rPr>
        <w:sz w:val="16"/>
      </w:rPr>
      <w:t xml:space="preserve"> </w:t>
    </w:r>
    <w:r w:rsidR="008B690F">
      <w:rPr>
        <w:sz w:val="16"/>
      </w:rPr>
      <w:fldChar w:fldCharType="begin"/>
    </w:r>
    <w:r>
      <w:rPr>
        <w:sz w:val="16"/>
      </w:rPr>
      <w:instrText xml:space="preserve"> DOCPROPERTY "strvanbrief"  \* HEBREW1 </w:instrText>
    </w:r>
    <w:r w:rsidR="008B690F">
      <w:rPr>
        <w:sz w:val="16"/>
      </w:rPr>
      <w:fldChar w:fldCharType="separate"/>
    </w:r>
    <w:r w:rsidR="00F86263">
      <w:rPr>
        <w:sz w:val="16"/>
      </w:rPr>
      <w:t>van de brief d.d.</w:t>
    </w:r>
    <w:r w:rsidR="008B690F">
      <w:rPr>
        <w:sz w:val="16"/>
      </w:rPr>
      <w:fldChar w:fldCharType="end"/>
    </w:r>
    <w:r>
      <w:rPr>
        <w:sz w:val="16"/>
      </w:rPr>
      <w:t xml:space="preserve"> </w:t>
    </w:r>
    <w:r w:rsidR="008B690F">
      <w:rPr>
        <w:sz w:val="16"/>
      </w:rPr>
      <w:fldChar w:fldCharType="begin"/>
    </w:r>
    <w:r>
      <w:rPr>
        <w:sz w:val="16"/>
        <w:lang w:val="en-US"/>
      </w:rPr>
      <w:instrText xml:space="preserve"> DATE \@ "d-M-yy" </w:instrText>
    </w:r>
    <w:r w:rsidR="008B690F">
      <w:rPr>
        <w:sz w:val="16"/>
      </w:rPr>
      <w:fldChar w:fldCharType="separate"/>
    </w:r>
    <w:r w:rsidR="00BA5414">
      <w:rPr>
        <w:noProof/>
        <w:sz w:val="16"/>
        <w:lang w:val="en-US"/>
      </w:rPr>
      <w:t>4-5-21</w:t>
    </w:r>
    <w:r w:rsidR="008B690F">
      <w:rPr>
        <w:sz w:val="16"/>
      </w:rPr>
      <w:fldChar w:fldCharType="end"/>
    </w:r>
    <w:r>
      <w:rPr>
        <w:sz w:val="16"/>
      </w:rPr>
      <w:t xml:space="preserve"> </w:t>
    </w:r>
    <w:r w:rsidR="008B690F">
      <w:rPr>
        <w:sz w:val="16"/>
      </w:rPr>
      <w:fldChar w:fldCharType="begin"/>
    </w:r>
    <w:r>
      <w:rPr>
        <w:sz w:val="16"/>
      </w:rPr>
      <w:instrText xml:space="preserve"> DOCPROPERTY "strAan"  \* HEBREW1 </w:instrText>
    </w:r>
    <w:r w:rsidR="008B690F">
      <w:rPr>
        <w:sz w:val="16"/>
      </w:rPr>
      <w:fldChar w:fldCharType="separate"/>
    </w:r>
    <w:r w:rsidR="00F86263">
      <w:rPr>
        <w:sz w:val="16"/>
      </w:rPr>
      <w:t>aan</w:t>
    </w:r>
    <w:r w:rsidR="008B690F">
      <w:rPr>
        <w:sz w:val="16"/>
      </w:rPr>
      <w:fldChar w:fldCharType="end"/>
    </w:r>
    <w:r>
      <w:rPr>
        <w:sz w:val="16"/>
      </w:rPr>
      <w:t xml:space="preserve"> </w:t>
    </w:r>
    <w:r w:rsidR="008B690F">
      <w:rPr>
        <w:sz w:val="16"/>
      </w:rPr>
      <w:fldChar w:fldCharType="begin"/>
    </w:r>
    <w:r>
      <w:rPr>
        <w:sz w:val="16"/>
      </w:rPr>
      <w:instrText xml:space="preserve"> DOCPROPERTY "strNaam"  \* HEBREW1 </w:instrText>
    </w:r>
    <w:r w:rsidR="008B690F">
      <w:rPr>
        <w:sz w:val="16"/>
      </w:rPr>
      <w:fldChar w:fldCharType="separate"/>
    </w:r>
    <w:r w:rsidR="00F86263">
      <w:rPr>
        <w:sz w:val="16"/>
      </w:rPr>
      <w:t>Verzekeraar</w:t>
    </w:r>
    <w:r w:rsidR="008B690F">
      <w:rPr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44F1A" w14:textId="77777777" w:rsidR="00430DD0" w:rsidRDefault="00430DD0">
    <w:pPr>
      <w:framePr w:w="2058" w:h="1440" w:hSpace="142" w:wrap="around" w:vAnchor="page" w:hAnchor="page" w:x="5444" w:y="630"/>
      <w:tabs>
        <w:tab w:val="left" w:pos="2835"/>
      </w:tabs>
      <w:spacing w:before="240"/>
      <w:rPr>
        <w:sz w:val="14"/>
      </w:rPr>
    </w:pPr>
    <w:bookmarkStart w:id="10" w:name="Copy"/>
    <w:bookmarkEnd w:id="10"/>
  </w:p>
  <w:p w14:paraId="7BAB7BB9" w14:textId="77777777" w:rsidR="00430DD0" w:rsidRDefault="00430DD0">
    <w:pPr>
      <w:framePr w:w="2058" w:h="1440" w:hSpace="142" w:wrap="around" w:vAnchor="page" w:hAnchor="page" w:x="5444" w:y="630"/>
      <w:tabs>
        <w:tab w:val="left" w:pos="2694"/>
      </w:tabs>
      <w:rPr>
        <w:sz w:val="14"/>
      </w:rPr>
    </w:pPr>
    <w:bookmarkStart w:id="11" w:name="CopyList"/>
    <w:bookmarkEnd w:id="11"/>
  </w:p>
  <w:p w14:paraId="7CB65BE5" w14:textId="77777777" w:rsidR="00430DD0" w:rsidRDefault="00430DD0">
    <w:pPr>
      <w:pStyle w:val="Directie"/>
      <w:spacing w:before="180"/>
      <w:rPr>
        <w:sz w:val="14"/>
      </w:rPr>
    </w:pPr>
    <w:bookmarkStart w:id="12" w:name="directie"/>
    <w:bookmarkEnd w:id="12"/>
  </w:p>
  <w:p w14:paraId="7AF04B69" w14:textId="77777777" w:rsidR="00430DD0" w:rsidRDefault="00430DD0">
    <w:pPr>
      <w:pStyle w:val="Directie"/>
      <w:rPr>
        <w:sz w:val="14"/>
      </w:rPr>
    </w:pPr>
  </w:p>
  <w:p w14:paraId="6F89F8A6" w14:textId="77777777" w:rsidR="00202869" w:rsidRDefault="00202869">
    <w:pPr>
      <w:pStyle w:val="Koptekst"/>
      <w:rPr>
        <w:sz w:val="15"/>
      </w:rPr>
    </w:pPr>
    <w:bookmarkStart w:id="13" w:name="Corresp"/>
    <w:bookmarkEnd w:id="13"/>
    <w:r>
      <w:rPr>
        <w:sz w:val="15"/>
      </w:rPr>
      <w:t xml:space="preserve">                                                                                                           </w:t>
    </w:r>
  </w:p>
  <w:p w14:paraId="1B14DBBD" w14:textId="77777777" w:rsidR="00430DD0" w:rsidRDefault="00202869" w:rsidP="003C0E07">
    <w:pPr>
      <w:pStyle w:val="Koptekst"/>
      <w:rPr>
        <w:sz w:val="14"/>
      </w:rPr>
    </w:pPr>
    <w:r>
      <w:rPr>
        <w:sz w:val="15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bookmarkStart w:id="14" w:name="ver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375C3"/>
    <w:multiLevelType w:val="hybridMultilevel"/>
    <w:tmpl w:val="2E3612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69"/>
    <w:rsid w:val="000C2AB9"/>
    <w:rsid w:val="000F6E60"/>
    <w:rsid w:val="00150AD4"/>
    <w:rsid w:val="001F5510"/>
    <w:rsid w:val="00202869"/>
    <w:rsid w:val="00242E9A"/>
    <w:rsid w:val="00244704"/>
    <w:rsid w:val="00293FAC"/>
    <w:rsid w:val="002970A4"/>
    <w:rsid w:val="003C0E07"/>
    <w:rsid w:val="003C167D"/>
    <w:rsid w:val="003D3A5A"/>
    <w:rsid w:val="003D3CA9"/>
    <w:rsid w:val="003F4819"/>
    <w:rsid w:val="00430DD0"/>
    <w:rsid w:val="00446EFB"/>
    <w:rsid w:val="004B65A3"/>
    <w:rsid w:val="005614D5"/>
    <w:rsid w:val="005B130B"/>
    <w:rsid w:val="005C51A6"/>
    <w:rsid w:val="005F071C"/>
    <w:rsid w:val="006240DD"/>
    <w:rsid w:val="00632547"/>
    <w:rsid w:val="00641B95"/>
    <w:rsid w:val="007012D2"/>
    <w:rsid w:val="007222D7"/>
    <w:rsid w:val="00844873"/>
    <w:rsid w:val="00875A8D"/>
    <w:rsid w:val="008B690F"/>
    <w:rsid w:val="009379B3"/>
    <w:rsid w:val="00941D6F"/>
    <w:rsid w:val="009A52FF"/>
    <w:rsid w:val="00A029DF"/>
    <w:rsid w:val="00A04A29"/>
    <w:rsid w:val="00A35469"/>
    <w:rsid w:val="00A644AA"/>
    <w:rsid w:val="00A72E9D"/>
    <w:rsid w:val="00AC1A05"/>
    <w:rsid w:val="00B42FAB"/>
    <w:rsid w:val="00BA5414"/>
    <w:rsid w:val="00BE3AAE"/>
    <w:rsid w:val="00C34993"/>
    <w:rsid w:val="00C3538D"/>
    <w:rsid w:val="00CF13AB"/>
    <w:rsid w:val="00D07159"/>
    <w:rsid w:val="00D96C99"/>
    <w:rsid w:val="00E07767"/>
    <w:rsid w:val="00E143E4"/>
    <w:rsid w:val="00E57F0C"/>
    <w:rsid w:val="00E70A65"/>
    <w:rsid w:val="00E7322A"/>
    <w:rsid w:val="00EA4477"/>
    <w:rsid w:val="00EE5DDD"/>
    <w:rsid w:val="00F04618"/>
    <w:rsid w:val="00F37DF1"/>
    <w:rsid w:val="00F826BD"/>
    <w:rsid w:val="00F86263"/>
    <w:rsid w:val="00F91615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6FF45"/>
  <w15:docId w15:val="{2163C187-3F5B-46A7-8D8E-C9231EAB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0DD0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430DD0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rsid w:val="00430DD0"/>
    <w:pPr>
      <w:tabs>
        <w:tab w:val="center" w:pos="4320"/>
        <w:tab w:val="right" w:pos="8640"/>
      </w:tabs>
    </w:pPr>
  </w:style>
  <w:style w:type="paragraph" w:customStyle="1" w:styleId="Directie">
    <w:name w:val="Directie"/>
    <w:basedOn w:val="Koptekst"/>
    <w:rsid w:val="00430DD0"/>
    <w:pPr>
      <w:spacing w:before="120"/>
      <w:ind w:left="5619"/>
    </w:pPr>
    <w:rPr>
      <w:b/>
      <w:sz w:val="15"/>
    </w:rPr>
  </w:style>
  <w:style w:type="paragraph" w:customStyle="1" w:styleId="Adres">
    <w:name w:val="Adres"/>
    <w:basedOn w:val="Standaard"/>
    <w:rsid w:val="00430DD0"/>
    <w:pPr>
      <w:framePr w:w="4536" w:h="1701" w:hRule="exact" w:hSpace="142" w:vSpace="142" w:wrap="around" w:vAnchor="page" w:hAnchor="page" w:x="1866" w:y="3120" w:anchorLock="1"/>
    </w:pPr>
  </w:style>
  <w:style w:type="paragraph" w:customStyle="1" w:styleId="AEGONMaatschappijnaam">
    <w:name w:val="AEGONMaatschappijnaam"/>
    <w:basedOn w:val="Standaard"/>
    <w:rsid w:val="00430DD0"/>
    <w:pPr>
      <w:pBdr>
        <w:bottom w:val="single" w:sz="6" w:space="4" w:color="auto"/>
      </w:pBdr>
      <w:tabs>
        <w:tab w:val="left" w:pos="5619"/>
      </w:tabs>
      <w:spacing w:before="1520" w:line="360" w:lineRule="exact"/>
      <w:ind w:left="4751"/>
    </w:pPr>
    <w:rPr>
      <w:rFonts w:ascii="Times New Roman" w:hAnsi="Times New Roman"/>
      <w:b/>
      <w:spacing w:val="22"/>
    </w:rPr>
  </w:style>
  <w:style w:type="paragraph" w:customStyle="1" w:styleId="CorrespondentieAdres">
    <w:name w:val="Correspondentie Adres"/>
    <w:basedOn w:val="Standaard"/>
    <w:rsid w:val="00430DD0"/>
    <w:pPr>
      <w:tabs>
        <w:tab w:val="left" w:pos="5613"/>
        <w:tab w:val="right" w:pos="8640"/>
      </w:tabs>
      <w:spacing w:before="220"/>
      <w:ind w:left="5613"/>
    </w:pPr>
    <w:rPr>
      <w:b/>
      <w:spacing w:val="2"/>
      <w:sz w:val="15"/>
    </w:rPr>
  </w:style>
  <w:style w:type="paragraph" w:customStyle="1" w:styleId="BezoekadresEtc">
    <w:name w:val="BezoekadresEtc"/>
    <w:basedOn w:val="Standaard"/>
    <w:rsid w:val="00430DD0"/>
    <w:pPr>
      <w:tabs>
        <w:tab w:val="center" w:pos="4320"/>
        <w:tab w:val="right" w:pos="8640"/>
      </w:tabs>
      <w:spacing w:after="1000"/>
      <w:ind w:left="5613"/>
    </w:pPr>
    <w:rPr>
      <w:spacing w:val="2"/>
      <w:sz w:val="15"/>
    </w:rPr>
  </w:style>
  <w:style w:type="paragraph" w:customStyle="1" w:styleId="VoettekstGevestigd">
    <w:name w:val="VoettekstGevestigd"/>
    <w:basedOn w:val="Standaard"/>
    <w:rsid w:val="00430DD0"/>
    <w:pPr>
      <w:tabs>
        <w:tab w:val="center" w:pos="4320"/>
        <w:tab w:val="right" w:pos="8640"/>
      </w:tabs>
      <w:ind w:left="5613"/>
    </w:pPr>
    <w:rPr>
      <w:sz w:val="14"/>
    </w:rPr>
  </w:style>
  <w:style w:type="paragraph" w:customStyle="1" w:styleId="Refregel">
    <w:name w:val="Refregel"/>
    <w:next w:val="RefregelInhoud"/>
    <w:rsid w:val="00430DD0"/>
    <w:pPr>
      <w:tabs>
        <w:tab w:val="left" w:pos="3600"/>
        <w:tab w:val="left" w:pos="5613"/>
        <w:tab w:val="left" w:pos="7201"/>
        <w:tab w:val="left" w:pos="8335"/>
      </w:tabs>
      <w:overflowPunct w:val="0"/>
      <w:autoSpaceDE w:val="0"/>
      <w:autoSpaceDN w:val="0"/>
      <w:adjustRightInd w:val="0"/>
      <w:spacing w:after="40"/>
      <w:textAlignment w:val="baseline"/>
    </w:pPr>
    <w:rPr>
      <w:rFonts w:ascii="Verdana" w:hAnsi="Verdana"/>
      <w:sz w:val="15"/>
      <w:lang w:eastAsia="en-US"/>
    </w:rPr>
  </w:style>
  <w:style w:type="paragraph" w:customStyle="1" w:styleId="RefregelInhoud">
    <w:name w:val="RefregelInhoud"/>
    <w:basedOn w:val="Refregel"/>
    <w:rsid w:val="00430DD0"/>
    <w:pPr>
      <w:spacing w:line="200" w:lineRule="exact"/>
    </w:pPr>
    <w:rPr>
      <w:sz w:val="20"/>
    </w:rPr>
  </w:style>
  <w:style w:type="paragraph" w:customStyle="1" w:styleId="Betreft">
    <w:name w:val="Betreft"/>
    <w:basedOn w:val="Standaard"/>
    <w:next w:val="AEGONHuisstijl"/>
    <w:rsid w:val="00430DD0"/>
    <w:pPr>
      <w:ind w:left="851" w:hanging="851"/>
    </w:pPr>
    <w:rPr>
      <w:b/>
    </w:rPr>
  </w:style>
  <w:style w:type="paragraph" w:customStyle="1" w:styleId="AEGONHuisstijl">
    <w:name w:val="AEGONHuisstijl"/>
    <w:basedOn w:val="Standaard"/>
    <w:rsid w:val="00430DD0"/>
    <w:pPr>
      <w:tabs>
        <w:tab w:val="left" w:pos="1871"/>
        <w:tab w:val="left" w:pos="3351"/>
        <w:tab w:val="left" w:pos="4734"/>
        <w:tab w:val="left" w:pos="6180"/>
        <w:tab w:val="left" w:pos="7598"/>
        <w:tab w:val="left" w:pos="9044"/>
        <w:tab w:val="left" w:pos="10484"/>
      </w:tabs>
    </w:pPr>
  </w:style>
  <w:style w:type="paragraph" w:customStyle="1" w:styleId="Corresp5">
    <w:name w:val="Corresp_5"/>
    <w:rsid w:val="00430DD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1000"/>
      <w:ind w:left="5613"/>
      <w:textAlignment w:val="baseline"/>
    </w:pPr>
    <w:rPr>
      <w:rFonts w:ascii="Univers" w:hAnsi="Univers"/>
      <w:spacing w:val="2"/>
      <w:sz w:val="15"/>
      <w:lang w:val="en-GB" w:eastAsia="en-US"/>
    </w:rPr>
  </w:style>
  <w:style w:type="paragraph" w:customStyle="1" w:styleId="Corresp51">
    <w:name w:val="Corresp_51"/>
    <w:rsid w:val="00430DD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1000"/>
      <w:ind w:left="5613"/>
      <w:textAlignment w:val="baseline"/>
    </w:pPr>
    <w:rPr>
      <w:rFonts w:ascii="Univers" w:hAnsi="Univers"/>
      <w:spacing w:val="2"/>
      <w:sz w:val="15"/>
      <w:lang w:val="en-GB" w:eastAsia="en-US"/>
    </w:rPr>
  </w:style>
  <w:style w:type="character" w:styleId="Paginanummer">
    <w:name w:val="page number"/>
    <w:basedOn w:val="Standaardalinea-lettertype"/>
    <w:semiHidden/>
    <w:rsid w:val="00430DD0"/>
  </w:style>
  <w:style w:type="paragraph" w:styleId="Ballontekst">
    <w:name w:val="Balloon Text"/>
    <w:basedOn w:val="Standaard"/>
    <w:link w:val="BallontekstChar"/>
    <w:uiPriority w:val="99"/>
    <w:semiHidden/>
    <w:unhideWhenUsed/>
    <w:rsid w:val="003D3CA9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3C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YWM\Pywma\sjablonen\sb\StandaardBrie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874BD4959F64F8F5B7CF1B1C66F78" ma:contentTypeVersion="10" ma:contentTypeDescription="Een nieuw document maken." ma:contentTypeScope="" ma:versionID="ac8b7710c6e03d1a5a2a7c223d6d2a97">
  <xsd:schema xmlns:xsd="http://www.w3.org/2001/XMLSchema" xmlns:xs="http://www.w3.org/2001/XMLSchema" xmlns:p="http://schemas.microsoft.com/office/2006/metadata/properties" xmlns:ns3="39b4a4a9-3971-4864-bb8f-71174eb19e33" xmlns:ns4="291778db-9aa1-4be8-9d14-22ca4b1cc2d0" targetNamespace="http://schemas.microsoft.com/office/2006/metadata/properties" ma:root="true" ma:fieldsID="db883fd87d7aa162481d06b335b830e4" ns3:_="" ns4:_="">
    <xsd:import namespace="39b4a4a9-3971-4864-bb8f-71174eb19e33"/>
    <xsd:import namespace="291778db-9aa1-4be8-9d14-22ca4b1cc2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4a4a9-3971-4864-bb8f-71174eb19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778db-9aa1-4be8-9d14-22ca4b1cc2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2A71-781A-4AD2-892E-996D42548F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D5D4B-BA90-449D-80B8-0ECF933D8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b4a4a9-3971-4864-bb8f-71174eb19e33"/>
    <ds:schemaRef ds:uri="291778db-9aa1-4be8-9d14-22ca4b1cc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053EB-AFA2-4001-BD0A-B51465AF6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ED9F95-452F-4F71-BEC8-DCCB1951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StandaardBrief.dotm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344</vt:lpstr>
      <vt:lpstr>344</vt:lpstr>
    </vt:vector>
  </TitlesOfParts>
  <Company>AEGON Nederland N.V.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344</dc:title>
  <dc:creator>AEGON</dc:creator>
  <cp:lastModifiedBy>Zuidervaart-van Steijn, Marjoke</cp:lastModifiedBy>
  <cp:revision>2</cp:revision>
  <cp:lastPrinted>2018-12-06T14:00:00Z</cp:lastPrinted>
  <dcterms:created xsi:type="dcterms:W3CDTF">2021-05-04T14:09:00Z</dcterms:created>
  <dcterms:modified xsi:type="dcterms:W3CDTF">2021-05-04T14:09:00Z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is">
    <vt:lpwstr> </vt:lpwstr>
  </property>
  <property fmtid="{D5CDD505-2E9C-101B-9397-08002B2CF9AE}" pid="3" name="registratie">
    <vt:lpwstr> </vt:lpwstr>
  </property>
  <property fmtid="{D5CDD505-2E9C-101B-9397-08002B2CF9AE}" pid="4" name="klant">
    <vt:lpwstr> </vt:lpwstr>
  </property>
  <property fmtid="{D5CDD505-2E9C-101B-9397-08002B2CF9AE}" pid="5" name="offerte">
    <vt:lpwstr> </vt:lpwstr>
  </property>
  <property fmtid="{D5CDD505-2E9C-101B-9397-08002B2CF9AE}" pid="6" name="model">
    <vt:bool>false</vt:bool>
  </property>
  <property fmtid="{D5CDD505-2E9C-101B-9397-08002B2CF9AE}" pid="7" name="contract">
    <vt:lpwstr> </vt:lpwstr>
  </property>
  <property fmtid="{D5CDD505-2E9C-101B-9397-08002B2CF9AE}" pid="8" name="strblad">
    <vt:lpwstr>Blad</vt:lpwstr>
  </property>
  <property fmtid="{D5CDD505-2E9C-101B-9397-08002B2CF9AE}" pid="9" name="strvanbrief">
    <vt:lpwstr>van de brief d.d.</vt:lpwstr>
  </property>
  <property fmtid="{D5CDD505-2E9C-101B-9397-08002B2CF9AE}" pid="10" name="strdatum">
    <vt:lpwstr>3-12-2018</vt:lpwstr>
  </property>
  <property fmtid="{D5CDD505-2E9C-101B-9397-08002B2CF9AE}" pid="11" name="strNaam">
    <vt:lpwstr>Verzekeraar</vt:lpwstr>
  </property>
  <property fmtid="{D5CDD505-2E9C-101B-9397-08002B2CF9AE}" pid="12" name="strAan">
    <vt:lpwstr>aan</vt:lpwstr>
  </property>
  <property fmtid="{D5CDD505-2E9C-101B-9397-08002B2CF9AE}" pid="13" name="Taal">
    <vt:r8>0</vt:r8>
  </property>
  <property fmtid="{D5CDD505-2E9C-101B-9397-08002B2CF9AE}" pid="14" name="Bijlagen">
    <vt:lpwstr/>
  </property>
  <property fmtid="{D5CDD505-2E9C-101B-9397-08002B2CF9AE}" pid="15" name="boolBijlage">
    <vt:r8>0</vt:r8>
  </property>
  <property fmtid="{D5CDD505-2E9C-101B-9397-08002B2CF9AE}" pid="16" name="ContentTypeId">
    <vt:lpwstr>0x010100724874BD4959F64F8F5B7CF1B1C66F78</vt:lpwstr>
  </property>
</Properties>
</file>